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6FFD" w14:textId="0DA5F3B1" w:rsidR="00C9727E" w:rsidRPr="00C9727E" w:rsidRDefault="00C9727E" w:rsidP="00797B6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Comm</w:t>
      </w:r>
      <w:r w:rsidR="00B36A75">
        <w:rPr>
          <w:sz w:val="24"/>
          <w:szCs w:val="24"/>
        </w:rPr>
        <w:t>unity Grants Application Round 5</w:t>
      </w:r>
      <w:r>
        <w:rPr>
          <w:sz w:val="24"/>
          <w:szCs w:val="24"/>
        </w:rPr>
        <w:t xml:space="preserve"> COVID </w:t>
      </w:r>
    </w:p>
    <w:p w14:paraId="32A9C1E2" w14:textId="3DE21708" w:rsidR="008A3C28" w:rsidRDefault="00DB39FD" w:rsidP="00797B6A">
      <w:pPr>
        <w:pStyle w:val="Heading1"/>
      </w:pPr>
      <w:r w:rsidRPr="008A3C28">
        <w:t>Risk assessment template</w:t>
      </w:r>
    </w:p>
    <w:p w14:paraId="357FD35E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14:paraId="03DC95F1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Start w:id="4" w:name="_GoBack"/>
      <w:bookmarkEnd w:id="3"/>
      <w:bookmarkEnd w:id="4"/>
    </w:p>
    <w:p w14:paraId="4070FB65" w14:textId="00AC71B4" w:rsidR="00797B6A" w:rsidRDefault="00797B6A" w:rsidP="00797B6A"/>
    <w:tbl>
      <w:tblPr>
        <w:tblStyle w:val="ListTable7Colorful-Accent2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  <w:gridCol w:w="3663"/>
      </w:tblGrid>
      <w:tr w:rsidR="00B11D29" w14:paraId="44511B7A" w14:textId="77777777" w:rsidTr="00B1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63" w:type="dxa"/>
          </w:tcPr>
          <w:p w14:paraId="7DA530F0" w14:textId="77777777" w:rsidR="00B11D29" w:rsidRDefault="00B11D29" w:rsidP="00797B6A">
            <w:pPr>
              <w:ind w:left="0"/>
            </w:pPr>
          </w:p>
        </w:tc>
        <w:tc>
          <w:tcPr>
            <w:tcW w:w="3663" w:type="dxa"/>
          </w:tcPr>
          <w:p w14:paraId="45536DAF" w14:textId="77777777" w:rsidR="00B11D29" w:rsidRDefault="00B11D29" w:rsidP="00797B6A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2CA3AE37" w14:textId="77777777" w:rsidR="00B11D29" w:rsidRDefault="00B11D29" w:rsidP="00797B6A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1E5F2D14" w14:textId="77777777" w:rsidR="00B11D29" w:rsidRDefault="00B11D29" w:rsidP="00797B6A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D29" w14:paraId="2C50A826" w14:textId="77777777" w:rsidTr="00B1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</w:tcPr>
          <w:p w14:paraId="7697EE89" w14:textId="537A6698" w:rsidR="00B11D29" w:rsidRPr="00C9727E" w:rsidRDefault="00B11D29" w:rsidP="00797B6A">
            <w:pPr>
              <w:ind w:left="0"/>
              <w:rPr>
                <w:b/>
                <w:bCs/>
              </w:rPr>
            </w:pPr>
            <w:r w:rsidRPr="00C9727E">
              <w:rPr>
                <w:b/>
                <w:bCs/>
              </w:rPr>
              <w:t xml:space="preserve">Engagement Method (face 2 face, group work, digital etc): </w:t>
            </w:r>
          </w:p>
        </w:tc>
        <w:tc>
          <w:tcPr>
            <w:tcW w:w="3663" w:type="dxa"/>
          </w:tcPr>
          <w:p w14:paraId="3DA6E818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4722B0F8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18EBE22D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1D29" w14:paraId="0E0525FC" w14:textId="77777777" w:rsidTr="00B11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</w:tcPr>
          <w:p w14:paraId="2D4F7E71" w14:textId="425F1926" w:rsidR="00B11D29" w:rsidRPr="00C9727E" w:rsidRDefault="00B11D29" w:rsidP="00797B6A">
            <w:pPr>
              <w:ind w:left="0"/>
              <w:rPr>
                <w:b/>
                <w:bCs/>
              </w:rPr>
            </w:pPr>
            <w:r w:rsidRPr="00C9727E">
              <w:rPr>
                <w:b/>
                <w:bCs/>
              </w:rPr>
              <w:t>Cleaning, handwashing and hygiene procedures</w:t>
            </w:r>
          </w:p>
        </w:tc>
        <w:tc>
          <w:tcPr>
            <w:tcW w:w="3663" w:type="dxa"/>
          </w:tcPr>
          <w:p w14:paraId="5DB27736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22943B5E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2BB65C71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D29" w14:paraId="170C2D7C" w14:textId="77777777" w:rsidTr="00B1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</w:tcPr>
          <w:p w14:paraId="768EDA3C" w14:textId="3BF6964F" w:rsidR="00B11D29" w:rsidRPr="00C9727E" w:rsidRDefault="00B11D29" w:rsidP="00797B6A">
            <w:pPr>
              <w:ind w:left="0"/>
              <w:rPr>
                <w:b/>
                <w:bCs/>
              </w:rPr>
            </w:pPr>
            <w:r w:rsidRPr="00C9727E">
              <w:rPr>
                <w:b/>
                <w:bCs/>
              </w:rPr>
              <w:t>Measures to help people to work or engage in services from home</w:t>
            </w:r>
          </w:p>
        </w:tc>
        <w:tc>
          <w:tcPr>
            <w:tcW w:w="3663" w:type="dxa"/>
          </w:tcPr>
          <w:p w14:paraId="615717A5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65330BDA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725A8E26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1D29" w14:paraId="15306959" w14:textId="77777777" w:rsidTr="00B11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</w:tcPr>
          <w:p w14:paraId="4939B441" w14:textId="5DE1C3D5" w:rsidR="00B11D29" w:rsidRPr="00C9727E" w:rsidRDefault="00B11D29" w:rsidP="00797B6A">
            <w:pPr>
              <w:ind w:left="0"/>
              <w:rPr>
                <w:b/>
                <w:bCs/>
              </w:rPr>
            </w:pPr>
            <w:r w:rsidRPr="00C9727E">
              <w:rPr>
                <w:b/>
                <w:bCs/>
              </w:rPr>
              <w:t>Maintain 2m social distancing, where possible</w:t>
            </w:r>
          </w:p>
        </w:tc>
        <w:tc>
          <w:tcPr>
            <w:tcW w:w="3663" w:type="dxa"/>
          </w:tcPr>
          <w:p w14:paraId="45C50305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3211B5C0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6C7665E8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D29" w14:paraId="22120175" w14:textId="77777777" w:rsidTr="00B1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</w:tcPr>
          <w:p w14:paraId="2C267C26" w14:textId="6E5EDEFF" w:rsidR="00B11D29" w:rsidRPr="00C9727E" w:rsidRDefault="00B11D29" w:rsidP="00797B6A">
            <w:pPr>
              <w:ind w:left="0"/>
              <w:rPr>
                <w:b/>
                <w:bCs/>
              </w:rPr>
            </w:pPr>
            <w:r w:rsidRPr="00C9727E">
              <w:rPr>
                <w:b/>
                <w:bCs/>
              </w:rPr>
              <w:t>Where people cannot be 2m apart, manage transmission risk</w:t>
            </w:r>
          </w:p>
        </w:tc>
        <w:tc>
          <w:tcPr>
            <w:tcW w:w="3663" w:type="dxa"/>
          </w:tcPr>
          <w:p w14:paraId="5B7582D0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46284A91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12C170D3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92C57A" w14:textId="77777777" w:rsidR="00B11D29" w:rsidRDefault="00B11D29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14:paraId="2414178F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4969180C" w14:textId="77777777" w:rsidR="00797B6A" w:rsidRDefault="009874A9" w:rsidP="009874A9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5FCC73B4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417F9715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56D3E089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1959D4CB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26452E3D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470BA05E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49085E29" w14:textId="77777777" w:rsidTr="009874A9">
        <w:tc>
          <w:tcPr>
            <w:tcW w:w="2269" w:type="dxa"/>
          </w:tcPr>
          <w:p w14:paraId="31D88185" w14:textId="7777777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5"/>
          </w:p>
        </w:tc>
        <w:tc>
          <w:tcPr>
            <w:tcW w:w="2066" w:type="dxa"/>
          </w:tcPr>
          <w:p w14:paraId="59EDAA7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14:paraId="0DB1D80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</w:tcPr>
          <w:p w14:paraId="7AB91F8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43" w:type="dxa"/>
          </w:tcPr>
          <w:p w14:paraId="2AFAF3C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86" w:type="dxa"/>
          </w:tcPr>
          <w:p w14:paraId="7866F7A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</w:tcPr>
          <w:p w14:paraId="2136A94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874A9" w14:paraId="0298F1C0" w14:textId="77777777" w:rsidTr="009874A9">
        <w:tc>
          <w:tcPr>
            <w:tcW w:w="2269" w:type="dxa"/>
          </w:tcPr>
          <w:p w14:paraId="6111172B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2"/>
          </w:p>
        </w:tc>
        <w:tc>
          <w:tcPr>
            <w:tcW w:w="2066" w:type="dxa"/>
          </w:tcPr>
          <w:p w14:paraId="67B2C96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68" w:type="dxa"/>
          </w:tcPr>
          <w:p w14:paraId="50E4524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77" w:type="dxa"/>
          </w:tcPr>
          <w:p w14:paraId="62351E9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43" w:type="dxa"/>
          </w:tcPr>
          <w:p w14:paraId="2AE2AA6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86" w:type="dxa"/>
          </w:tcPr>
          <w:p w14:paraId="54AFB8F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</w:tcPr>
          <w:p w14:paraId="745882A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874A9" w14:paraId="0C2DB75E" w14:textId="77777777" w:rsidTr="009874A9">
        <w:tc>
          <w:tcPr>
            <w:tcW w:w="2269" w:type="dxa"/>
          </w:tcPr>
          <w:p w14:paraId="407F0554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9"/>
          </w:p>
        </w:tc>
        <w:tc>
          <w:tcPr>
            <w:tcW w:w="2066" w:type="dxa"/>
          </w:tcPr>
          <w:p w14:paraId="63FC324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68" w:type="dxa"/>
          </w:tcPr>
          <w:p w14:paraId="5D2262B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77" w:type="dxa"/>
          </w:tcPr>
          <w:p w14:paraId="0B32609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43" w:type="dxa"/>
          </w:tcPr>
          <w:p w14:paraId="26B09E0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86" w:type="dxa"/>
          </w:tcPr>
          <w:p w14:paraId="60AC5C1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</w:tcPr>
          <w:p w14:paraId="4F55085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874A9" w14:paraId="452DA581" w14:textId="77777777" w:rsidTr="009874A9">
        <w:tc>
          <w:tcPr>
            <w:tcW w:w="2269" w:type="dxa"/>
          </w:tcPr>
          <w:p w14:paraId="50E048BF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6"/>
          </w:p>
        </w:tc>
        <w:tc>
          <w:tcPr>
            <w:tcW w:w="2066" w:type="dxa"/>
          </w:tcPr>
          <w:p w14:paraId="475398A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8" w:type="dxa"/>
          </w:tcPr>
          <w:p w14:paraId="6D154E7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77" w:type="dxa"/>
          </w:tcPr>
          <w:p w14:paraId="6570CDE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43" w:type="dxa"/>
          </w:tcPr>
          <w:p w14:paraId="3396FAB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086" w:type="dxa"/>
          </w:tcPr>
          <w:p w14:paraId="421C3CD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</w:tcPr>
          <w:p w14:paraId="50576E41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200FE" w14:paraId="1B09560B" w14:textId="77777777" w:rsidTr="009874A9">
        <w:tc>
          <w:tcPr>
            <w:tcW w:w="2269" w:type="dxa"/>
          </w:tcPr>
          <w:p w14:paraId="0333234E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3"/>
          </w:p>
        </w:tc>
        <w:tc>
          <w:tcPr>
            <w:tcW w:w="2066" w:type="dxa"/>
          </w:tcPr>
          <w:p w14:paraId="5BDE07D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68" w:type="dxa"/>
          </w:tcPr>
          <w:p w14:paraId="6FE02FF4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977" w:type="dxa"/>
          </w:tcPr>
          <w:p w14:paraId="069C9AD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43" w:type="dxa"/>
          </w:tcPr>
          <w:p w14:paraId="40ED76B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086" w:type="dxa"/>
          </w:tcPr>
          <w:p w14:paraId="70F0E67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</w:tcPr>
          <w:p w14:paraId="64C6006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B200FE" w14:paraId="295DA30D" w14:textId="77777777" w:rsidTr="009874A9">
        <w:tc>
          <w:tcPr>
            <w:tcW w:w="2269" w:type="dxa"/>
          </w:tcPr>
          <w:p w14:paraId="50369E71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0"/>
          </w:p>
        </w:tc>
        <w:tc>
          <w:tcPr>
            <w:tcW w:w="2066" w:type="dxa"/>
          </w:tcPr>
          <w:p w14:paraId="5A69229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68" w:type="dxa"/>
          </w:tcPr>
          <w:p w14:paraId="0E6147B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977" w:type="dxa"/>
          </w:tcPr>
          <w:p w14:paraId="4508DBD2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943" w:type="dxa"/>
          </w:tcPr>
          <w:p w14:paraId="7FE5E4C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086" w:type="dxa"/>
          </w:tcPr>
          <w:p w14:paraId="31875A5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</w:tcPr>
          <w:p w14:paraId="30A0F18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0845049D" w14:textId="77777777" w:rsidR="00E97B85" w:rsidRDefault="00E97B85" w:rsidP="00E97B85"/>
    <w:p w14:paraId="5ACEBB2C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10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47EF7368" w14:textId="77777777" w:rsidR="00986D6E" w:rsidRDefault="00986D6E" w:rsidP="00E97B85"/>
    <w:p w14:paraId="482B3040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9371" w14:textId="77777777" w:rsidR="00E73A10" w:rsidRDefault="00E73A10" w:rsidP="00DB39FD">
      <w:r>
        <w:separator/>
      </w:r>
    </w:p>
  </w:endnote>
  <w:endnote w:type="continuationSeparator" w:id="0">
    <w:p w14:paraId="75CD4663" w14:textId="77777777" w:rsidR="00E73A10" w:rsidRDefault="00E73A10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53E32" w14:textId="77777777" w:rsidR="00B11D29" w:rsidRDefault="00B11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D807" w14:textId="77777777" w:rsidR="00B11D29" w:rsidRDefault="00B11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AFBD" w14:textId="77777777" w:rsidR="00B11D29" w:rsidRDefault="00B1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32C0" w14:textId="77777777" w:rsidR="00E73A10" w:rsidRDefault="00E73A10" w:rsidP="00DB39FD">
      <w:r>
        <w:separator/>
      </w:r>
    </w:p>
  </w:footnote>
  <w:footnote w:type="continuationSeparator" w:id="0">
    <w:p w14:paraId="6CCDAD70" w14:textId="77777777" w:rsidR="00E73A10" w:rsidRDefault="00E73A10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FC83" w14:textId="77777777" w:rsidR="00B11D29" w:rsidRDefault="00B11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840D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68B573" wp14:editId="3F05ABD5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60DD" w14:textId="77777777" w:rsidR="00B11D29" w:rsidRDefault="00B11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A44E2"/>
    <w:rsid w:val="001B348B"/>
    <w:rsid w:val="001F387D"/>
    <w:rsid w:val="00257A62"/>
    <w:rsid w:val="00595C44"/>
    <w:rsid w:val="005C69AF"/>
    <w:rsid w:val="00606E0A"/>
    <w:rsid w:val="00694EDC"/>
    <w:rsid w:val="00797B6A"/>
    <w:rsid w:val="007D509A"/>
    <w:rsid w:val="007E55F6"/>
    <w:rsid w:val="008A3C28"/>
    <w:rsid w:val="00986D6E"/>
    <w:rsid w:val="009874A9"/>
    <w:rsid w:val="00B11D29"/>
    <w:rsid w:val="00B200FE"/>
    <w:rsid w:val="00B36A75"/>
    <w:rsid w:val="00C66EC3"/>
    <w:rsid w:val="00C9727E"/>
    <w:rsid w:val="00D1648B"/>
    <w:rsid w:val="00DB39FD"/>
    <w:rsid w:val="00E73A10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B0855C"/>
  <w14:defaultImageDpi w14:val="300"/>
  <w15:docId w15:val="{67E8CCD4-5EF0-4A4F-9486-FDD907E6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B11D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B11D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ListTable7Colorful-Accent2">
    <w:name w:val="List Table 7 Colorful Accent 2"/>
    <w:basedOn w:val="TableNormal"/>
    <w:uiPriority w:val="52"/>
    <w:rsid w:val="00B11D2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hse.gov.uk/simple-health-safety/risk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C613083FB454FAF2D9FDE5C67C8F9" ma:contentTypeVersion="10" ma:contentTypeDescription="Create a new document." ma:contentTypeScope="" ma:versionID="2f98eed417b8666b330f4747e6806456">
  <xsd:schema xmlns:xsd="http://www.w3.org/2001/XMLSchema" xmlns:xs="http://www.w3.org/2001/XMLSchema" xmlns:p="http://schemas.microsoft.com/office/2006/metadata/properties" xmlns:ns2="8d9b991d-4986-4407-8aef-d297315b3b58" xmlns:ns3="b35243d8-29ae-45da-a23b-c07424a32526" targetNamespace="http://schemas.microsoft.com/office/2006/metadata/properties" ma:root="true" ma:fieldsID="0e3e16ffe158327549afb6d2e35de751" ns2:_="" ns3:_="">
    <xsd:import namespace="8d9b991d-4986-4407-8aef-d297315b3b58"/>
    <xsd:import namespace="b35243d8-29ae-45da-a23b-c07424a32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b991d-4986-4407-8aef-d297315b3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243d8-29ae-45da-a23b-c07424a32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2DDF8-893B-4DF0-A3CB-2720CE318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b991d-4986-4407-8aef-d297315b3b58"/>
    <ds:schemaRef ds:uri="b35243d8-29ae-45da-a23b-c07424a32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A2B76-AD3C-40EC-971B-F88F62D7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26953-7A82-4461-AF94-1C89B47B4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016637-AC4E-4458-81E3-024CB1A8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Tyler Singleton</cp:lastModifiedBy>
  <cp:revision>4</cp:revision>
  <dcterms:created xsi:type="dcterms:W3CDTF">2020-06-10T15:31:00Z</dcterms:created>
  <dcterms:modified xsi:type="dcterms:W3CDTF">2021-12-13T11:44:00Z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0x01010040AC613083FB454FAF2D9FDE5C67C8F9</vt:lpwstr>
  </property>
</Properties>
</file>